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F0" w:rsidRPr="00945D87" w:rsidRDefault="00E63CF0" w:rsidP="00DB61F0">
      <w:pPr>
        <w:spacing w:line="240" w:lineRule="auto"/>
        <w:jc w:val="center"/>
        <w:rPr>
          <w:b/>
          <w:sz w:val="32"/>
          <w:szCs w:val="32"/>
        </w:rPr>
      </w:pPr>
      <w:r w:rsidRPr="00945D87">
        <w:rPr>
          <w:b/>
          <w:sz w:val="32"/>
          <w:szCs w:val="32"/>
        </w:rPr>
        <w:t>VALDOSTA STATE UNIVERSITY</w:t>
      </w:r>
    </w:p>
    <w:p w:rsidR="00E63CF0" w:rsidRDefault="00E63CF0" w:rsidP="00DB61F0">
      <w:pPr>
        <w:spacing w:line="240" w:lineRule="auto"/>
        <w:jc w:val="center"/>
        <w:rPr>
          <w:sz w:val="28"/>
          <w:szCs w:val="28"/>
        </w:rPr>
      </w:pPr>
      <w:r w:rsidRPr="00DB61F0">
        <w:rPr>
          <w:sz w:val="28"/>
          <w:szCs w:val="28"/>
        </w:rPr>
        <w:t>FISCAL 2008 SAVINGS</w:t>
      </w:r>
    </w:p>
    <w:p w:rsidR="00E63CF0" w:rsidRPr="005855D9" w:rsidRDefault="00E63CF0" w:rsidP="00DB61F0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In order to substantiate savings accruing from curtailment of expenditures please give the date, a description of the expense not incurred and the savings.</w:t>
      </w:r>
    </w:p>
    <w:tbl>
      <w:tblPr>
        <w:tblW w:w="106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0"/>
        <w:gridCol w:w="7290"/>
        <w:gridCol w:w="1620"/>
      </w:tblGrid>
      <w:tr w:rsidR="00E63CF0" w:rsidRPr="00E871C3" w:rsidTr="00E871C3">
        <w:trPr>
          <w:trHeight w:val="395"/>
        </w:trPr>
        <w:tc>
          <w:tcPr>
            <w:tcW w:w="171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center"/>
              <w:rPr>
                <w:b/>
              </w:rPr>
            </w:pPr>
            <w:r w:rsidRPr="00E871C3">
              <w:rPr>
                <w:b/>
              </w:rPr>
              <w:t>Date</w:t>
            </w: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  <w:r w:rsidRPr="00E871C3">
              <w:rPr>
                <w:b/>
              </w:rPr>
              <w:t>Description of Expense</w:t>
            </w:r>
            <w:r w:rsidRPr="00E871C3">
              <w:t xml:space="preserve"> (i.e. Travel, Printing, etc.)</w:t>
            </w: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center"/>
              <w:rPr>
                <w:b/>
              </w:rPr>
            </w:pPr>
            <w:r w:rsidRPr="00E871C3">
              <w:rPr>
                <w:b/>
              </w:rPr>
              <w:t>$ Saving</w:t>
            </w: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73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73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73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  <w:tr w:rsidR="00E63CF0" w:rsidRPr="00E871C3" w:rsidTr="00E871C3">
        <w:trPr>
          <w:trHeight w:val="395"/>
        </w:trPr>
        <w:tc>
          <w:tcPr>
            <w:tcW w:w="1710" w:type="dxa"/>
          </w:tcPr>
          <w:p w:rsidR="00E63CF0" w:rsidRPr="00E871C3" w:rsidRDefault="00E63CF0" w:rsidP="00E871C3">
            <w:pPr>
              <w:spacing w:after="0" w:line="240" w:lineRule="auto"/>
              <w:jc w:val="center"/>
            </w:pPr>
          </w:p>
        </w:tc>
        <w:tc>
          <w:tcPr>
            <w:tcW w:w="729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</w:pPr>
          </w:p>
        </w:tc>
        <w:tc>
          <w:tcPr>
            <w:tcW w:w="1620" w:type="dxa"/>
            <w:vAlign w:val="center"/>
          </w:tcPr>
          <w:p w:rsidR="00E63CF0" w:rsidRPr="00E871C3" w:rsidRDefault="00E63CF0" w:rsidP="00E871C3">
            <w:pPr>
              <w:spacing w:after="0" w:line="240" w:lineRule="auto"/>
              <w:jc w:val="right"/>
            </w:pPr>
          </w:p>
        </w:tc>
      </w:tr>
    </w:tbl>
    <w:p w:rsidR="00E63CF0" w:rsidRDefault="00E63CF0"/>
    <w:sectPr w:rsidR="00E63CF0" w:rsidSect="0099596D">
      <w:pgSz w:w="12240" w:h="15840"/>
      <w:pgMar w:top="630" w:right="12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1F0"/>
    <w:rsid w:val="004A5E3B"/>
    <w:rsid w:val="004D77D1"/>
    <w:rsid w:val="005855D9"/>
    <w:rsid w:val="0061483D"/>
    <w:rsid w:val="006E67F3"/>
    <w:rsid w:val="007A7894"/>
    <w:rsid w:val="009444E0"/>
    <w:rsid w:val="00945D87"/>
    <w:rsid w:val="0099596D"/>
    <w:rsid w:val="00A41F75"/>
    <w:rsid w:val="00B410A6"/>
    <w:rsid w:val="00BF452E"/>
    <w:rsid w:val="00DB61F0"/>
    <w:rsid w:val="00E63CF0"/>
    <w:rsid w:val="00E871C3"/>
    <w:rsid w:val="00F1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61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</Words>
  <Characters>323</Characters>
  <Application>Microsoft Office Outlook</Application>
  <DocSecurity>0</DocSecurity>
  <Lines>0</Lines>
  <Paragraphs>0</Paragraphs>
  <ScaleCrop>false</ScaleCrop>
  <Company>Valdosta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VALDOSTA STATE UNIVERSITY</dc:title>
  <dc:subject/>
  <dc:creator>jfackler</dc:creator>
  <cp:keywords/>
  <dc:description/>
  <cp:lastModifiedBy>Information Technology</cp:lastModifiedBy>
  <cp:revision>2</cp:revision>
  <dcterms:created xsi:type="dcterms:W3CDTF">2008-03-19T13:01:00Z</dcterms:created>
  <dcterms:modified xsi:type="dcterms:W3CDTF">2008-03-19T13:01:00Z</dcterms:modified>
</cp:coreProperties>
</file>