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4" w:after="0" w:line="240" w:lineRule="auto"/>
        <w:ind w:left="2072" w:right="-20"/>
        <w:jc w:val="left"/>
        <w:rPr>
          <w:rFonts w:ascii="Arial Black" w:hAnsi="Arial Black" w:cs="Arial Black" w:eastAsia="Arial Black"/>
          <w:sz w:val="28"/>
          <w:szCs w:val="28"/>
        </w:rPr>
      </w:pPr>
      <w:rPr/>
      <w:r>
        <w:rPr/>
        <w:pict>
          <v:shape style="position:absolute;margin-left:36.311996pt;margin-top:4.969348pt;width:81.005859pt;height:81.005859pt;mso-position-horizontal-relative:page;mso-position-vertical-relative:paragraph;z-index:-158" type="#_x0000_t75">
            <v:imagedata r:id="rId5" o:title=""/>
          </v:shape>
        </w:pic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</w:rPr>
        <w:t>Transfer-In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</w:rPr>
        <w:t>Verification</w:t>
      </w:r>
      <w:r>
        <w:rPr>
          <w:rFonts w:ascii="Arial Black" w:hAnsi="Arial Black" w:cs="Arial Black" w:eastAsia="Arial Black"/>
          <w:sz w:val="28"/>
          <w:szCs w:val="28"/>
          <w:spacing w:val="-18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  <w:b/>
          <w:bCs/>
        </w:rPr>
        <w:t>Form</w:t>
      </w:r>
      <w:r>
        <w:rPr>
          <w:rFonts w:ascii="Arial Black" w:hAnsi="Arial Black" w:cs="Arial Black" w:eastAsia="Arial Black"/>
          <w:sz w:val="28"/>
          <w:szCs w:val="28"/>
          <w:spacing w:val="0"/>
          <w:w w:val="100"/>
        </w:rPr>
      </w:r>
    </w:p>
    <w:p>
      <w:pPr>
        <w:spacing w:before="0" w:after="0" w:line="309" w:lineRule="exact"/>
        <w:ind w:left="207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</w:rPr>
        <w:t>Valdosta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State</w:t>
      </w:r>
      <w:r>
        <w:rPr>
          <w:rFonts w:ascii="Arial" w:hAnsi="Arial" w:cs="Arial" w:eastAsia="Arial"/>
          <w:sz w:val="28"/>
          <w:szCs w:val="28"/>
          <w:spacing w:val="-7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</w:rPr>
        <w:t>University</w:t>
      </w:r>
    </w:p>
    <w:p>
      <w:pPr>
        <w:spacing w:before="0" w:after="0" w:line="297" w:lineRule="exact"/>
        <w:ind w:left="2072" w:right="-20"/>
        <w:jc w:val="left"/>
        <w:rPr>
          <w:rFonts w:ascii="Arial Black" w:hAnsi="Arial Black" w:cs="Arial Black" w:eastAsia="Arial Black"/>
          <w:sz w:val="22"/>
          <w:szCs w:val="22"/>
        </w:rPr>
      </w:pPr>
      <w:rPr/>
      <w:r>
        <w:rPr>
          <w:rFonts w:ascii="Arial Black" w:hAnsi="Arial Black" w:cs="Arial Black" w:eastAsia="Arial Black"/>
          <w:sz w:val="22"/>
          <w:szCs w:val="22"/>
          <w:spacing w:val="0"/>
          <w:w w:val="100"/>
          <w:b/>
          <w:bCs/>
          <w:position w:val="1"/>
        </w:rPr>
        <w:t>Center</w:t>
      </w:r>
      <w:r>
        <w:rPr>
          <w:rFonts w:ascii="Arial Black" w:hAnsi="Arial Black" w:cs="Arial Black" w:eastAsia="Arial Black"/>
          <w:sz w:val="22"/>
          <w:szCs w:val="22"/>
          <w:spacing w:val="-8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2"/>
          <w:szCs w:val="22"/>
          <w:spacing w:val="0"/>
          <w:w w:val="100"/>
          <w:b/>
          <w:bCs/>
          <w:position w:val="1"/>
        </w:rPr>
        <w:t>for</w:t>
      </w:r>
      <w:r>
        <w:rPr>
          <w:rFonts w:ascii="Arial Black" w:hAnsi="Arial Black" w:cs="Arial Black" w:eastAsia="Arial Black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2"/>
          <w:szCs w:val="22"/>
          <w:spacing w:val="0"/>
          <w:w w:val="100"/>
          <w:b/>
          <w:bCs/>
          <w:position w:val="1"/>
        </w:rPr>
        <w:t>International</w:t>
      </w:r>
      <w:r>
        <w:rPr>
          <w:rFonts w:ascii="Arial Black" w:hAnsi="Arial Black" w:cs="Arial Black" w:eastAsia="Arial Black"/>
          <w:sz w:val="22"/>
          <w:szCs w:val="22"/>
          <w:spacing w:val="-16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2"/>
          <w:szCs w:val="22"/>
          <w:spacing w:val="0"/>
          <w:w w:val="100"/>
          <w:b/>
          <w:bCs/>
          <w:position w:val="1"/>
        </w:rPr>
        <w:t>Programs</w:t>
      </w:r>
      <w:r>
        <w:rPr>
          <w:rFonts w:ascii="Arial Black" w:hAnsi="Arial Black" w:cs="Arial Black" w:eastAsia="Arial Black"/>
          <w:sz w:val="22"/>
          <w:szCs w:val="22"/>
          <w:spacing w:val="0"/>
          <w:w w:val="100"/>
          <w:position w:val="0"/>
        </w:rPr>
      </w:r>
    </w:p>
    <w:p>
      <w:pPr>
        <w:spacing w:before="0" w:after="0" w:line="223" w:lineRule="exact"/>
        <w:ind w:left="2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Georgia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Avenue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Valdosta,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31698-0037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PHONE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229.333.7410</w:t>
      </w:r>
    </w:p>
    <w:p>
      <w:pPr>
        <w:spacing w:before="10" w:after="0" w:line="240" w:lineRule="auto"/>
        <w:ind w:left="2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Fax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229.245.3849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www.valdosta.edu/cip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E-mail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hyperlink r:id="rId6"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iss@valdosta.edu</w:t>
        </w:r>
      </w:hyperlink>
    </w:p>
    <w:p>
      <w:pPr>
        <w:spacing w:before="10" w:after="0" w:line="226" w:lineRule="exact"/>
        <w:ind w:left="207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SCHOOL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CODE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ATL214F00227000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50" w:lineRule="auto"/>
        <w:ind w:left="2404" w:right="63" w:firstLine="-220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establish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immigration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clearance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those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international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U.S.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U.S.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attending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Valdosta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University.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00"/>
        </w:sectPr>
      </w:pPr>
      <w:rPr/>
    </w:p>
    <w:p>
      <w:pPr>
        <w:spacing w:before="2" w:after="0" w:line="240" w:lineRule="auto"/>
        <w:ind w:left="128" w:right="-7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</w:rPr>
        <w:t>Student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9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</w:rPr>
        <w:t>Information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13"/>
          <w:w w:val="100"/>
          <w:b/>
          <w:bCs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</w:rPr>
        <w:t>-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be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filled</w:t>
      </w:r>
      <w:r>
        <w:rPr>
          <w:rFonts w:ascii="Arial" w:hAnsi="Arial" w:cs="Arial" w:eastAsia="Arial"/>
          <w:sz w:val="20"/>
          <w:szCs w:val="20"/>
          <w:color w:val="FFFFFF"/>
          <w:spacing w:val="-5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out</w:t>
      </w:r>
      <w:r>
        <w:rPr>
          <w:rFonts w:ascii="Arial" w:hAnsi="Arial" w:cs="Arial" w:eastAsia="Arial"/>
          <w:sz w:val="20"/>
          <w:szCs w:val="20"/>
          <w:color w:val="FFFFFF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by</w:t>
      </w:r>
      <w:r>
        <w:rPr>
          <w:rFonts w:ascii="Arial" w:hAnsi="Arial" w:cs="Arial" w:eastAsia="Arial"/>
          <w:sz w:val="20"/>
          <w:szCs w:val="20"/>
          <w:color w:val="FFFFFF"/>
          <w:spacing w:val="-2"/>
          <w:w w:val="100"/>
          <w:b/>
          <w:bCs/>
          <w:i/>
        </w:rPr>
        <w:t> </w:t>
      </w:r>
      <w:r>
        <w:rPr>
          <w:rFonts w:ascii="Arial" w:hAnsi="Arial" w:cs="Arial" w:eastAsia="Arial"/>
          <w:sz w:val="20"/>
          <w:szCs w:val="20"/>
          <w:color w:val="FFFFFF"/>
          <w:spacing w:val="0"/>
          <w:w w:val="100"/>
          <w:b/>
          <w:bCs/>
          <w:i/>
        </w:rPr>
        <w:t>student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6" w:lineRule="exact"/>
        <w:ind w:left="1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36pt;margin-top:-19.555115pt;width:540pt;height:15.746pt;mso-position-horizontal-relative:page;mso-position-vertical-relative:paragraph;z-index:-150" coordorigin="720,-391" coordsize="10800,315">
            <v:shape style="position:absolute;left:720;top:-391;width:10800;height:315" coordorigin="720,-391" coordsize="10800,315" path="m720,-76l11520,-76,11520,-391,720,-391,720,-76e" filled="t" fillcolor="#00000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8.641998pt;margin-top:14.233885pt;width:168.319pt;height:.1pt;mso-position-horizontal-relative:page;mso-position-vertical-relative:paragraph;z-index:-147" coordorigin="2373,285" coordsize="3366,2">
            <v:shape style="position:absolute;left:2373;top:285;width:3366;height:2" coordorigin="2373,285" coordsize="3366,0" path="m2373,285l5739,28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SEVIS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ID#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N000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6" w:lineRule="exact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441.102997pt;margin-top:14.234885pt;width:133.858pt;height:.1pt;mso-position-horizontal-relative:page;mso-position-vertical-relative:paragraph;z-index:-155" coordorigin="8822,285" coordsize="2677,2">
            <v:shape style="position:absolute;left:8822;top:285;width:2677;height:2" coordorigin="8822,285" coordsize="2677,0" path="m8822,285l11499,28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Birth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(MM/DD/YYYY)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00"/>
          <w:cols w:num="2" w:equalWidth="0">
            <w:col w:w="5007" w:space="519"/>
            <w:col w:w="5394"/>
          </w:cols>
        </w:sectPr>
      </w:pPr>
      <w:rPr/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8" w:right="-20"/>
        <w:jc w:val="left"/>
        <w:rPr>
          <w:rFonts w:ascii="Arial Rounded MT Bold" w:hAnsi="Arial Rounded MT Bold" w:cs="Arial Rounded MT Bold" w:eastAsia="Arial Rounded MT Bold"/>
          <w:sz w:val="20"/>
          <w:szCs w:val="20"/>
        </w:rPr>
      </w:pPr>
      <w:rPr/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Note: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Please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make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sure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that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your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-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name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is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-2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exactly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as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it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appears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on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your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-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0"/>
          <w:szCs w:val="20"/>
          <w:spacing w:val="0"/>
          <w:w w:val="100"/>
        </w:rPr>
        <w:t>passport/I-20.</w:t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6" w:lineRule="exact"/>
        <w:ind w:left="126" w:right="-20"/>
        <w:jc w:val="left"/>
        <w:tabs>
          <w:tab w:pos="534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0.318001pt;margin-top:14.234885pt;width:205.643pt;height:.1pt;mso-position-horizontal-relative:page;mso-position-vertical-relative:paragraph;z-index:-157" coordorigin="1806,285" coordsize="4113,2">
            <v:shape style="position:absolute;left:1806;top:285;width:4113;height:2" coordorigin="1806,285" coordsize="4113,0" path="m1806,285l5919,285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50.815002pt;margin-top:14.234885pt;width:224.146pt;height:.1pt;mso-position-horizontal-relative:page;mso-position-vertical-relative:paragraph;z-index:-156" coordorigin="7016,285" coordsize="4483,2">
            <v:shape style="position:absolute;left:7016;top:285;width:4483;height:2" coordorigin="7016,285" coordsize="4483,0" path="m7016,285l11499,285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Last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Name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First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00"/>
        </w:sectPr>
      </w:pPr>
      <w:rPr/>
    </w:p>
    <w:p>
      <w:pPr>
        <w:spacing w:before="34" w:after="0" w:line="240" w:lineRule="auto"/>
        <w:ind w:left="128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83.90918pt;margin-top:3.646364pt;width:9.851759pt;height:9.99499pt;mso-position-horizontal-relative:page;mso-position-vertical-relative:paragraph;z-index:-152" coordorigin="1678,73" coordsize="197,200">
            <v:group style="position:absolute;left:1683;top:78;width:161;height:158" coordorigin="1683,78" coordsize="161,158">
              <v:shape style="position:absolute;left:1683;top:78;width:161;height:158" coordorigin="1683,78" coordsize="161,158" path="m1844,106l1828,93,1811,84,1793,79,1774,78,1755,80,1705,114,1683,169,1683,187,1687,205,1695,221,1705,236e" filled="f" stroked="t" strokeweight=".5pt" strokecolor="#808080">
                <v:path arrowok="t"/>
              </v:shape>
            </v:group>
            <v:group style="position:absolute;left:1710;top:110;width:161;height:158" coordorigin="1710,110" coordsize="161,158">
              <v:shape style="position:absolute;left:1710;top:110;width:161;height:158" coordorigin="1710,110" coordsize="161,158" path="m1710,240l1725,253,1742,261,1761,267,1780,268,1799,265,1849,232,1870,177,1870,159,1866,141,1859,125,1848,110e" filled="f" stroked="t" strokeweight=".5pt" strokecolor="#FFFFFF">
                <v:path arrowok="t"/>
              </v:shape>
            </v:group>
            <v:group style="position:absolute;left:1717;top:122;width:144;height:135" coordorigin="1717,122" coordsize="144,135">
              <v:shape style="position:absolute;left:1717;top:122;width:144;height:135" coordorigin="1717,122" coordsize="144,135" path="m1717,233l1732,245,1750,254,1768,257,1787,257,1839,226,1860,171,1859,154,1854,137,1845,122e" filled="f" stroked="t" strokeweight=".5pt" strokecolor="#D3D0C7">
                <v:path arrowok="t"/>
              </v:shape>
            </v:group>
            <v:group style="position:absolute;left:1693;top:88;width:144;height:135" coordorigin="1693,88" coordsize="144,135">
              <v:shape style="position:absolute;left:1693;top:88;width:144;height:135" coordorigin="1693,88" coordsize="144,135" path="m1837,113l1821,100,1804,92,1785,88,1766,89,1714,119,1693,174,1695,192,1700,209,1709,224e" filled="f" stroked="t" strokeweight=".5pt" strokecolor="#40404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3" w:after="0" w:line="226" w:lineRule="exact"/>
        <w:ind w:right="-20"/>
        <w:jc w:val="left"/>
        <w:tabs>
          <w:tab w:pos="108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Female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Male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00"/>
          <w:cols w:num="2" w:equalWidth="0">
            <w:col w:w="829" w:space="455"/>
            <w:col w:w="9636"/>
          </w:cols>
        </w:sectPr>
      </w:pPr>
      <w:rPr/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26" w:right="-20"/>
        <w:jc w:val="left"/>
        <w:tabs>
          <w:tab w:pos="5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37.90918pt;margin-top:-22.852659pt;width:9.851759pt;height:9.99499pt;mso-position-horizontal-relative:page;mso-position-vertical-relative:paragraph;z-index:-151" coordorigin="2758,-457" coordsize="197,200">
            <v:group style="position:absolute;left:2763;top:-452;width:161;height:158" coordorigin="2763,-452" coordsize="161,158">
              <v:shape style="position:absolute;left:2763;top:-452;width:161;height:158" coordorigin="2763,-452" coordsize="161,158" path="m2924,-424l2908,-437,2891,-446,2873,-451,2854,-452,2835,-450,2785,-416,2763,-361,2763,-343,2767,-325,2775,-309,2785,-294e" filled="f" stroked="t" strokeweight=".5pt" strokecolor="#808080">
                <v:path arrowok="t"/>
              </v:shape>
            </v:group>
            <v:group style="position:absolute;left:2790;top:-420;width:161;height:158" coordorigin="2790,-420" coordsize="161,158">
              <v:shape style="position:absolute;left:2790;top:-420;width:161;height:158" coordorigin="2790,-420" coordsize="161,158" path="m2790,-290l2805,-277,2822,-268,2841,-263,2860,-262,2879,-265,2929,-298,2950,-353,2950,-371,2946,-389,2939,-405,2928,-420e" filled="f" stroked="t" strokeweight=".5pt" strokecolor="#FFFFFF">
                <v:path arrowok="t"/>
              </v:shape>
            </v:group>
            <v:group style="position:absolute;left:2797;top:-408;width:144;height:135" coordorigin="2797,-408" coordsize="144,135">
              <v:shape style="position:absolute;left:2797;top:-408;width:144;height:135" coordorigin="2797,-408" coordsize="144,135" path="m2797,-297l2812,-285,2830,-276,2848,-272,2867,-273,2919,-304,2940,-359,2939,-376,2934,-393,2925,-408e" filled="f" stroked="t" strokeweight=".5pt" strokecolor="#D3D0C7">
                <v:path arrowok="t"/>
              </v:shape>
            </v:group>
            <v:group style="position:absolute;left:2773;top:-442;width:144;height:135" coordorigin="2773,-442" coordsize="144,135">
              <v:shape style="position:absolute;left:2773;top:-442;width:144;height:135" coordorigin="2773,-442" coordsize="144,135" path="m2917,-417l2901,-430,2884,-438,2865,-442,2846,-441,2794,-411,2773,-356,2775,-338,2780,-321,2789,-306e" filled="f" stroked="t" strokeweight=".5pt" strokecolor="#40404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2.981003pt;margin-top:15.934885pt;width:163.98pt;height:.1pt;mso-position-horizontal-relative:page;mso-position-vertical-relative:paragraph;z-index:-149" coordorigin="2460,319" coordsize="3280,2">
            <v:shape style="position:absolute;left:2460;top:319;width:3280;height:2" coordorigin="2460,319" coordsize="3280,0" path="m2460,319l5739,319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15.377991pt;margin-top:15.934885pt;width:159.583pt;height:.1pt;mso-position-horizontal-relative:page;mso-position-vertical-relative:paragraph;z-index:-148" coordorigin="8308,319" coordsize="3192,2">
            <v:shape style="position:absolute;left:8308;top:319;width:3192;height:2" coordorigin="8308,319" coordsize="3192,0" path="m8308,319l11499,319e" filled="f" stroked="t" strokeweight=".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Birth: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Citizenship: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26" w:lineRule="exact"/>
        <w:ind w:left="126" w:right="-20"/>
        <w:jc w:val="left"/>
        <w:tabs>
          <w:tab w:pos="5520" w:val="left"/>
        </w:tabs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6.635002pt;margin-top:14.234885pt;width:210.326pt;height:.1pt;mso-position-horizontal-relative:page;mso-position-vertical-relative:paragraph;z-index:-154" coordorigin="1533,285" coordsize="4207,2">
            <v:shape style="position:absolute;left:1533;top:285;width:4207;height:2" coordorigin="1533,285" coordsize="4207,0" path="m1533,285l5739,285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46.63501pt;margin-top:14.234885pt;width:228.326pt;height:.1pt;mso-position-horizontal-relative:page;mso-position-vertical-relative:paragraph;z-index:-153" coordorigin="6933,285" coordsize="4567,2">
            <v:shape style="position:absolute;left:6933;top:285;width:4567;height:2" coordorigin="6933,285" coordsize="4567,0" path="m6933,285l11499,285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5.75pt;margin-top:34.194885pt;width:540.5pt;height:386.91pt;mso-position-horizontal-relative:page;mso-position-vertical-relative:paragraph;z-index:-146" coordorigin="715,684" coordsize="10810,7738">
            <v:group style="position:absolute;left:720;top:689;width:10800;height:7728" coordorigin="720,689" coordsize="10800,7728">
              <v:shape style="position:absolute;left:720;top:689;width:10800;height:7728" coordorigin="720,689" coordsize="10800,7728" path="m720,8417l11520,8417,11520,689,720,689,720,8417xe" filled="f" stroked="t" strokeweight=".5pt" strokecolor="#000000">
                <v:path arrowok="t"/>
              </v:shape>
            </v:group>
            <v:group style="position:absolute;left:720;top:689;width:10800;height:315" coordorigin="720,689" coordsize="10800,315">
              <v:shape style="position:absolute;left:720;top:689;width:10800;height:315" coordorigin="720,689" coordsize="10800,315" path="m720,1004l11520,1004,11520,689,720,689,720,1004e" filled="t" fillcolor="#000000" stroked="f">
                <v:path arrowok="t"/>
                <v:fill/>
              </v:shape>
            </v:group>
            <v:group style="position:absolute;left:3422;top:1545;width:2137;height:2" coordorigin="3422,1545" coordsize="2137,2">
              <v:shape style="position:absolute;left:3422;top:1545;width:2137;height:2" coordorigin="3422,1545" coordsize="2137,0" path="m3422,1545l5559,1545e" filled="f" stroked="t" strokeweight=".5pt" strokecolor="#000000">
                <v:path arrowok="t"/>
              </v:shape>
            </v:group>
            <v:group style="position:absolute;left:4721;top:2085;width:1558;height:2" coordorigin="4721,2085" coordsize="1558,2">
              <v:shape style="position:absolute;left:4721;top:2085;width:1558;height:2" coordorigin="4721,2085" coordsize="1558,0" path="m4721,2085l6279,2085e" filled="f" stroked="t" strokeweight=".5pt" strokecolor="#000000">
                <v:path arrowok="t"/>
              </v:shape>
            </v:group>
            <v:group style="position:absolute;left:6704;top:2106;width:1558;height:2" coordorigin="6704,2106" coordsize="1558,2">
              <v:shape style="position:absolute;left:6704;top:2106;width:1558;height:2" coordorigin="6704,2106" coordsize="1558,0" path="m6704,2106l8262,2106e" filled="f" stroked="t" strokeweight=".5pt" strokecolor="#000000">
                <v:path arrowok="t"/>
              </v:shape>
            </v:group>
            <v:group style="position:absolute;left:746;top:2743;width:200;height:200" coordorigin="746,2743" coordsize="200,200">
              <v:shape style="position:absolute;left:746;top:2743;width:200;height:200" coordorigin="746,2743" coordsize="200,200" path="m746,2943l946,2943,946,2743,746,2743,746,2943e" filled="t" fillcolor="#FFFFFF" stroked="f">
                <v:path arrowok="t"/>
                <v:fill/>
              </v:shape>
            </v:group>
            <v:group style="position:absolute;left:746;top:2743;width:200;height:200" coordorigin="746,2743" coordsize="200,200">
              <v:shape style="position:absolute;left:746;top:2743;width:200;height:200" coordorigin="746,2743" coordsize="200,200" path="m946,2743l746,2743,746,2943,756,2933,756,2753,936,2753,946,2743e" filled="t" fillcolor="#000000" stroked="f">
                <v:path arrowok="t"/>
                <v:fill/>
              </v:shape>
            </v:group>
            <v:group style="position:absolute;left:746;top:2743;width:200;height:200" coordorigin="746,2743" coordsize="200,200">
              <v:shape style="position:absolute;left:746;top:2743;width:200;height:200" coordorigin="746,2743" coordsize="200,200" path="m946,2743l936,2753,936,2933,756,2933,746,2943,946,2943,946,2743e" filled="t" fillcolor="#000000" stroked="f">
                <v:path arrowok="t"/>
                <v:fill/>
              </v:shape>
            </v:group>
            <v:group style="position:absolute;left:756;top:2753;width:180;height:180" coordorigin="756,2753" coordsize="180,180">
              <v:shape style="position:absolute;left:756;top:2753;width:180;height:180" coordorigin="756,2753" coordsize="180,180" path="m936,2753l756,2753,756,2933,766,2923,766,2763,926,2763,936,2753e" filled="t" fillcolor="#808080" stroked="f">
                <v:path arrowok="t"/>
                <v:fill/>
              </v:shape>
            </v:group>
            <v:group style="position:absolute;left:756;top:2753;width:180;height:180" coordorigin="756,2753" coordsize="180,180">
              <v:shape style="position:absolute;left:756;top:2753;width:180;height:180" coordorigin="756,2753" coordsize="180,180" path="m936,2753l926,2763,926,2923,766,2923,756,2933,936,2933,936,2753e" filled="t" fillcolor="#D3D0C7" stroked="f">
                <v:path arrowok="t"/>
                <v:fill/>
              </v:shape>
            </v:group>
            <v:group style="position:absolute;left:746;top:3463;width:200;height:200" coordorigin="746,3463" coordsize="200,200">
              <v:shape style="position:absolute;left:746;top:3463;width:200;height:200" coordorigin="746,3463" coordsize="200,200" path="m746,3663l946,3663,946,3463,746,3463,746,3663e" filled="t" fillcolor="#FFFFFF" stroked="f">
                <v:path arrowok="t"/>
                <v:fill/>
              </v:shape>
            </v:group>
            <v:group style="position:absolute;left:746;top:3463;width:200;height:200" coordorigin="746,3463" coordsize="200,200">
              <v:shape style="position:absolute;left:746;top:3463;width:200;height:200" coordorigin="746,3463" coordsize="200,200" path="m946,3463l746,3463,746,3663,756,3653,756,3473,936,3473,946,3463e" filled="t" fillcolor="#000000" stroked="f">
                <v:path arrowok="t"/>
                <v:fill/>
              </v:shape>
            </v:group>
            <v:group style="position:absolute;left:746;top:3463;width:200;height:200" coordorigin="746,3463" coordsize="200,200">
              <v:shape style="position:absolute;left:746;top:3463;width:200;height:200" coordorigin="746,3463" coordsize="200,200" path="m946,3463l936,3473,936,3653,756,3653,746,3663,946,3663,946,3463e" filled="t" fillcolor="#000000" stroked="f">
                <v:path arrowok="t"/>
                <v:fill/>
              </v:shape>
            </v:group>
            <v:group style="position:absolute;left:756;top:3473;width:180;height:180" coordorigin="756,3473" coordsize="180,180">
              <v:shape style="position:absolute;left:756;top:3473;width:180;height:180" coordorigin="756,3473" coordsize="180,180" path="m936,3473l756,3473,756,3653,766,3643,766,3483,926,3483,936,3473e" filled="t" fillcolor="#808080" stroked="f">
                <v:path arrowok="t"/>
                <v:fill/>
              </v:shape>
            </v:group>
            <v:group style="position:absolute;left:756;top:3473;width:180;height:180" coordorigin="756,3473" coordsize="180,180">
              <v:shape style="position:absolute;left:756;top:3473;width:180;height:180" coordorigin="756,3473" coordsize="180,180" path="m936,3473l926,3483,926,3643,766,3643,756,3653,936,3653,936,3473e" filled="t" fillcolor="#D3D0C7" stroked="f">
                <v:path arrowok="t"/>
                <v:fill/>
              </v:shape>
            </v:group>
            <v:group style="position:absolute;left:746;top:3103;width:200;height:200" coordorigin="746,3103" coordsize="200,200">
              <v:shape style="position:absolute;left:746;top:3103;width:200;height:200" coordorigin="746,3103" coordsize="200,200" path="m746,3303l946,3303,946,3103,746,3103,746,3303e" filled="t" fillcolor="#FFFFFF" stroked="f">
                <v:path arrowok="t"/>
                <v:fill/>
              </v:shape>
            </v:group>
            <v:group style="position:absolute;left:746;top:3103;width:200;height:200" coordorigin="746,3103" coordsize="200,200">
              <v:shape style="position:absolute;left:746;top:3103;width:200;height:200" coordorigin="746,3103" coordsize="200,200" path="m946,3103l746,3103,746,3303,756,3293,756,3113,936,3113,946,3103e" filled="t" fillcolor="#000000" stroked="f">
                <v:path arrowok="t"/>
                <v:fill/>
              </v:shape>
            </v:group>
            <v:group style="position:absolute;left:746;top:3103;width:200;height:200" coordorigin="746,3103" coordsize="200,200">
              <v:shape style="position:absolute;left:746;top:3103;width:200;height:200" coordorigin="746,3103" coordsize="200,200" path="m946,3103l936,3113,936,3293,756,3293,746,3303,946,3303,946,3103e" filled="t" fillcolor="#000000" stroked="f">
                <v:path arrowok="t"/>
                <v:fill/>
              </v:shape>
            </v:group>
            <v:group style="position:absolute;left:756;top:3113;width:180;height:180" coordorigin="756,3113" coordsize="180,180">
              <v:shape style="position:absolute;left:756;top:3113;width:180;height:180" coordorigin="756,3113" coordsize="180,180" path="m936,3113l756,3113,756,3293,766,3283,766,3123,926,3123,936,3113e" filled="t" fillcolor="#808080" stroked="f">
                <v:path arrowok="t"/>
                <v:fill/>
              </v:shape>
            </v:group>
            <v:group style="position:absolute;left:756;top:3113;width:180;height:180" coordorigin="756,3113" coordsize="180,180">
              <v:shape style="position:absolute;left:756;top:3113;width:180;height:180" coordorigin="756,3113" coordsize="180,180" path="m936,3113l926,3123,926,3283,766,3283,756,3293,936,3293,936,3113e" filled="t" fillcolor="#D3D0C7" stroked="f">
                <v:path arrowok="t"/>
                <v:fill/>
              </v:shape>
            </v:group>
            <v:group style="position:absolute;left:746;top:3823;width:200;height:200" coordorigin="746,3823" coordsize="200,200">
              <v:shape style="position:absolute;left:746;top:3823;width:200;height:200" coordorigin="746,3823" coordsize="200,200" path="m746,4023l946,4023,946,3823,746,3823,746,4023e" filled="t" fillcolor="#FFFFFF" stroked="f">
                <v:path arrowok="t"/>
                <v:fill/>
              </v:shape>
            </v:group>
            <v:group style="position:absolute;left:746;top:3823;width:200;height:200" coordorigin="746,3823" coordsize="200,200">
              <v:shape style="position:absolute;left:746;top:3823;width:200;height:200" coordorigin="746,3823" coordsize="200,200" path="m946,3823l746,3823,746,4023,756,4013,756,3833,936,3833,946,3823e" filled="t" fillcolor="#000000" stroked="f">
                <v:path arrowok="t"/>
                <v:fill/>
              </v:shape>
            </v:group>
            <v:group style="position:absolute;left:746;top:3823;width:200;height:200" coordorigin="746,3823" coordsize="200,200">
              <v:shape style="position:absolute;left:746;top:3823;width:200;height:200" coordorigin="746,3823" coordsize="200,200" path="m946,3823l936,3833,936,4013,756,4013,746,4023,946,4023,946,3823e" filled="t" fillcolor="#000000" stroked="f">
                <v:path arrowok="t"/>
                <v:fill/>
              </v:shape>
            </v:group>
            <v:group style="position:absolute;left:756;top:3833;width:180;height:180" coordorigin="756,3833" coordsize="180,180">
              <v:shape style="position:absolute;left:756;top:3833;width:180;height:180" coordorigin="756,3833" coordsize="180,180" path="m936,3833l756,3833,756,4013,766,4003,766,3843,926,3843,936,3833e" filled="t" fillcolor="#808080" stroked="f">
                <v:path arrowok="t"/>
                <v:fill/>
              </v:shape>
            </v:group>
            <v:group style="position:absolute;left:756;top:3833;width:180;height:180" coordorigin="756,3833" coordsize="180,180">
              <v:shape style="position:absolute;left:756;top:3833;width:180;height:180" coordorigin="756,3833" coordsize="180,180" path="m936,3833l926,3843,926,4003,766,4003,756,4013,936,4013,936,3833e" filled="t" fillcolor="#D3D0C7" stroked="f">
                <v:path arrowok="t"/>
                <v:fill/>
              </v:shape>
            </v:group>
            <v:group style="position:absolute;left:3689;top:4595;width:7810;height:2" coordorigin="3689,4595" coordsize="7810,2">
              <v:shape style="position:absolute;left:3689;top:4595;width:7810;height:2" coordorigin="3689,4595" coordsize="7810,0" path="m3689,4595l11499,4595e" filled="f" stroked="t" strokeweight=".5pt" strokecolor="#000000">
                <v:path arrowok="t"/>
              </v:shape>
            </v:group>
            <v:group style="position:absolute;left:3684;top:5135;width:7815;height:2" coordorigin="3684,5135" coordsize="7815,2">
              <v:shape style="position:absolute;left:3684;top:5135;width:7815;height:2" coordorigin="3684,5135" coordsize="7815,0" path="m3684,5135l11499,5135e" filled="f" stroked="t" strokeweight=".5pt" strokecolor="#000000">
                <v:path arrowok="t"/>
              </v:shape>
            </v:group>
            <v:group style="position:absolute;left:3684;top:5675;width:7815;height:2" coordorigin="3684,5675" coordsize="7815,2">
              <v:shape style="position:absolute;left:3684;top:5675;width:7815;height:2" coordorigin="3684,5675" coordsize="7815,0" path="m3684,5675l11499,5675e" filled="f" stroked="t" strokeweight=".5pt" strokecolor="#000000">
                <v:path arrowok="t"/>
              </v:shape>
            </v:group>
            <v:group style="position:absolute;left:741;top:6589;width:4458;height:2" coordorigin="741,6589" coordsize="4458,2">
              <v:shape style="position:absolute;left:741;top:6589;width:4458;height:2" coordorigin="741,6589" coordsize="4458,0" path="m741,6589l5199,6589e" filled="f" stroked="t" strokeweight=".5pt" strokecolor="#000000">
                <v:path arrowok="t"/>
              </v:shape>
            </v:group>
            <v:group style="position:absolute;left:1507;top:7458;width:3692;height:2" coordorigin="1507,7458" coordsize="3692,2">
              <v:shape style="position:absolute;left:1507;top:7458;width:3692;height:2" coordorigin="1507,7458" coordsize="3692,0" path="m1507,7458l5199,7458e" filled="f" stroked="t" strokeweight=".5pt" strokecolor="#000000">
                <v:path arrowok="t"/>
              </v:shape>
            </v:group>
            <v:group style="position:absolute;left:6236;top:7491;width:5263;height:2" coordorigin="6236,7491" coordsize="5263,2">
              <v:shape style="position:absolute;left:6236;top:7491;width:5263;height:2" coordorigin="6236,7491" coordsize="5263,0" path="m6236,7491l11499,7491e" filled="f" stroked="t" strokeweight=".5pt" strokecolor="#000000">
                <v:path arrowok="t"/>
              </v:shape>
            </v:group>
            <v:group style="position:absolute;left:9561;top:6572;width:1938;height:2" coordorigin="9561,6572" coordsize="1938,2">
              <v:shape style="position:absolute;left:9561;top:6572;width:1938;height:2" coordorigin="9561,6572" coordsize="1938,0" path="m9561,6572l11499,6572e" filled="f" stroked="t" strokeweight=".5pt" strokecolor="#000000">
                <v:path arrowok="t"/>
              </v:shape>
            </v:group>
            <v:group style="position:absolute;left:5421;top:6589;width:3941;height:2" coordorigin="5421,6589" coordsize="3941,2">
              <v:shape style="position:absolute;left:5421;top:6589;width:3941;height:2" coordorigin="5421,6589" coordsize="3941,0" path="m5421,6589l9362,6589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Phone: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E-mail: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26" w:right="-20"/>
        <w:jc w:val="left"/>
        <w:rPr>
          <w:rFonts w:ascii="Arial Black" w:hAnsi="Arial Black" w:cs="Arial Black" w:eastAsia="Arial Black"/>
          <w:sz w:val="20"/>
          <w:szCs w:val="20"/>
        </w:rPr>
      </w:pPr>
      <w:rPr/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To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be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3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filled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out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4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by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3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a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1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Designated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12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School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Official/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International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14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Student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9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Advisor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-8"/>
          <w:w w:val="100"/>
          <w:b/>
          <w:bCs/>
          <w:position w:val="-1"/>
        </w:rPr>
        <w:t> </w:t>
      </w:r>
      <w:r>
        <w:rPr>
          <w:rFonts w:ascii="Arial Black" w:hAnsi="Arial Black" w:cs="Arial Black" w:eastAsia="Arial Black"/>
          <w:sz w:val="20"/>
          <w:szCs w:val="20"/>
          <w:color w:val="FFFFFF"/>
          <w:spacing w:val="0"/>
          <w:w w:val="100"/>
          <w:b/>
          <w:bCs/>
          <w:position w:val="-1"/>
        </w:rPr>
        <w:t>only</w:t>
      </w:r>
      <w:r>
        <w:rPr>
          <w:rFonts w:ascii="Arial Black" w:hAnsi="Arial Black" w:cs="Arial Black" w:eastAsia="Arial Black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26" w:lineRule="exact"/>
        <w:ind w:left="1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SEVIS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Record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Release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26" w:right="-20"/>
        <w:jc w:val="left"/>
        <w:tabs>
          <w:tab w:pos="57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student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institution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2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following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valid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statements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below: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4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standing.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75" w:lineRule="auto"/>
        <w:ind w:left="471" w:right="463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financial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obligation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period(s)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authorized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Practical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Training.</w:t>
      </w:r>
    </w:p>
    <w:p>
      <w:pPr>
        <w:spacing w:before="0" w:after="0" w:line="185" w:lineRule="exact"/>
        <w:ind w:left="10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Type(s)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Date(s)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1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0" w:after="0" w:line="240" w:lineRule="auto"/>
        <w:ind w:left="10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Practical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Training</w:t>
      </w:r>
    </w:p>
    <w:p>
      <w:pPr>
        <w:spacing w:before="70" w:after="0" w:line="240" w:lineRule="auto"/>
        <w:ind w:left="10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Authorized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</w:p>
    <w:p>
      <w:pPr>
        <w:spacing w:before="10" w:after="0" w:line="312" w:lineRule="auto"/>
        <w:ind w:left="1026" w:right="791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(Academic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Academic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Institution's</w:t>
      </w:r>
    </w:p>
    <w:p>
      <w:pPr>
        <w:spacing w:before="0" w:after="0" w:line="168" w:lineRule="exact"/>
        <w:ind w:left="102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City/State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00"/>
        </w:sectPr>
      </w:pPr>
      <w:rPr/>
    </w:p>
    <w:p>
      <w:pPr>
        <w:spacing w:before="43" w:after="0" w:line="226" w:lineRule="exact"/>
        <w:ind w:left="1711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Name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DSO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3" w:after="0" w:line="226" w:lineRule="exact"/>
        <w:ind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Signature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Signed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620" w:right="700"/>
          <w:cols w:num="3" w:equalWidth="0">
            <w:col w:w="2989" w:space="3321"/>
            <w:col w:w="923" w:space="2099"/>
            <w:col w:w="1588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6" w:lineRule="exact"/>
        <w:ind w:left="126" w:right="-20"/>
        <w:jc w:val="left"/>
        <w:tabs>
          <w:tab w:pos="4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>Phone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E-mail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26" w:lineRule="exact"/>
        <w:ind w:left="168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Please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either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fax,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mail,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scan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&amp;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e-mail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Center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for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International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  <w:position w:val="-1"/>
        </w:rPr>
        <w:t>Programs.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40" w:lineRule="auto"/>
        <w:ind w:left="372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Revised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March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2013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―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Center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for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International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Programs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―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Transfer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-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In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Verification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i/>
          <w:position w:val="1"/>
        </w:rPr>
        <w:t>FORM</w:t>
      </w:r>
      <w:r>
        <w:rPr>
          <w:rFonts w:ascii="Arial" w:hAnsi="Arial" w:cs="Arial" w:eastAsia="Arial"/>
          <w:sz w:val="14"/>
          <w:szCs w:val="14"/>
          <w:spacing w:val="35"/>
          <w:w w:val="100"/>
          <w:i/>
          <w:position w:val="1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―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1"/>
        </w:rPr>
        <w:t>  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Page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of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1</w:t>
      </w:r>
    </w:p>
    <w:sectPr>
      <w:type w:val="continuous"/>
      <w:pgSz w:w="12240" w:h="15840"/>
      <w:pgMar w:top="62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Arial Rounded MT Bold">
    <w:altName w:val="Arial Rounded MT 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iss@valdosta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2013-07-03T08:44:21Z</dcterms:created>
  <dcterms:modified xsi:type="dcterms:W3CDTF">2013-07-03T08:44:21Z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2013-05-20T00:00:00Z</vt:filetime>
  </property>
  <property fmtid="{D5CDD505-2E9C-101B-9397-08002B2CF9AE}" pid="3" name="LastSaved">
    <vt:filetime>2013-07-03T00:00:00Z</vt:filetime>
  </property>
</Properties>
</file>